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BF564" w14:textId="77777777" w:rsidR="000440CB" w:rsidRDefault="00F35522" w:rsidP="0069522A">
      <w:pPr>
        <w:jc w:val="both"/>
        <w:rPr>
          <w:rFonts w:ascii="Arial" w:hAnsi="Arial" w:cs="Arial"/>
        </w:rPr>
      </w:pPr>
      <w:r>
        <w:rPr>
          <w:rFonts w:ascii="Arial" w:hAnsi="Arial" w:cs="Arial"/>
        </w:rPr>
        <w:t>[Absender]</w:t>
      </w:r>
    </w:p>
    <w:p w14:paraId="33D1C197" w14:textId="77777777" w:rsidR="000440CB" w:rsidRDefault="000440CB" w:rsidP="0069522A">
      <w:pPr>
        <w:jc w:val="both"/>
        <w:rPr>
          <w:rFonts w:ascii="Arial" w:hAnsi="Arial" w:cs="Arial"/>
        </w:rPr>
      </w:pPr>
    </w:p>
    <w:p w14:paraId="10FC838B" w14:textId="77777777" w:rsidR="000440CB" w:rsidRDefault="000440CB" w:rsidP="0069522A">
      <w:pPr>
        <w:jc w:val="both"/>
        <w:rPr>
          <w:rFonts w:ascii="Arial" w:hAnsi="Arial" w:cs="Arial"/>
        </w:rPr>
      </w:pPr>
    </w:p>
    <w:p w14:paraId="424F1C20" w14:textId="77777777" w:rsidR="000440CB" w:rsidRDefault="000440CB" w:rsidP="0069522A">
      <w:pPr>
        <w:jc w:val="both"/>
        <w:rPr>
          <w:rFonts w:ascii="Arial" w:hAnsi="Arial" w:cs="Arial"/>
        </w:rPr>
      </w:pPr>
    </w:p>
    <w:p w14:paraId="6FF6CD0A" w14:textId="77777777" w:rsidR="000440CB" w:rsidRDefault="000440CB" w:rsidP="0069522A">
      <w:pPr>
        <w:jc w:val="both"/>
        <w:rPr>
          <w:rFonts w:ascii="Arial" w:hAnsi="Arial" w:cs="Arial"/>
        </w:rPr>
      </w:pPr>
    </w:p>
    <w:p w14:paraId="6A24FB88" w14:textId="77777777" w:rsidR="000440CB" w:rsidRDefault="000440CB" w:rsidP="0069522A">
      <w:pPr>
        <w:ind w:left="5400" w:hanging="5580"/>
        <w:jc w:val="both"/>
        <w:rPr>
          <w:rFonts w:ascii="Arial" w:hAnsi="Arial" w:cs="Arial"/>
        </w:rPr>
      </w:pPr>
      <w:r>
        <w:rPr>
          <w:rFonts w:ascii="Arial" w:hAnsi="Arial" w:cs="Arial"/>
        </w:rPr>
        <w:tab/>
      </w:r>
      <w:r w:rsidR="00F35522">
        <w:rPr>
          <w:rFonts w:ascii="Arial" w:hAnsi="Arial" w:cs="Arial"/>
        </w:rPr>
        <w:t>[Name und Adresse Arbeitgeber]</w:t>
      </w:r>
    </w:p>
    <w:p w14:paraId="27D276D6" w14:textId="77777777" w:rsidR="000440CB" w:rsidRDefault="000440CB" w:rsidP="0069522A">
      <w:pPr>
        <w:ind w:left="5400" w:hanging="5580"/>
        <w:jc w:val="both"/>
        <w:rPr>
          <w:rFonts w:ascii="Arial" w:hAnsi="Arial" w:cs="Arial"/>
        </w:rPr>
      </w:pPr>
      <w:r>
        <w:rPr>
          <w:rFonts w:ascii="Arial" w:hAnsi="Arial" w:cs="Arial"/>
        </w:rPr>
        <w:tab/>
      </w:r>
    </w:p>
    <w:p w14:paraId="5025AED5" w14:textId="77777777" w:rsidR="000440CB" w:rsidRDefault="000440CB" w:rsidP="0069522A">
      <w:pPr>
        <w:ind w:left="5400" w:hanging="5580"/>
        <w:jc w:val="both"/>
        <w:rPr>
          <w:rFonts w:ascii="Arial" w:hAnsi="Arial" w:cs="Arial"/>
        </w:rPr>
      </w:pPr>
      <w:r>
        <w:rPr>
          <w:rFonts w:ascii="Arial" w:hAnsi="Arial" w:cs="Arial"/>
        </w:rPr>
        <w:tab/>
      </w:r>
    </w:p>
    <w:p w14:paraId="50B0F8F8" w14:textId="77777777" w:rsidR="000440CB" w:rsidRDefault="000440CB" w:rsidP="0069522A">
      <w:pPr>
        <w:ind w:left="5400" w:hanging="5580"/>
        <w:jc w:val="both"/>
        <w:rPr>
          <w:rFonts w:ascii="Arial" w:hAnsi="Arial" w:cs="Arial"/>
        </w:rPr>
      </w:pPr>
      <w:r>
        <w:rPr>
          <w:rFonts w:ascii="Arial" w:hAnsi="Arial" w:cs="Arial"/>
        </w:rPr>
        <w:tab/>
      </w:r>
    </w:p>
    <w:p w14:paraId="304C28E6" w14:textId="77777777" w:rsidR="000440CB" w:rsidRDefault="000440CB" w:rsidP="0069522A">
      <w:pPr>
        <w:ind w:left="5400" w:hanging="5580"/>
        <w:jc w:val="both"/>
        <w:rPr>
          <w:rFonts w:ascii="Arial" w:hAnsi="Arial" w:cs="Arial"/>
        </w:rPr>
      </w:pPr>
      <w:r>
        <w:rPr>
          <w:rFonts w:ascii="Arial" w:hAnsi="Arial" w:cs="Arial"/>
        </w:rPr>
        <w:tab/>
      </w:r>
    </w:p>
    <w:p w14:paraId="74C9BB1F" w14:textId="77777777" w:rsidR="000440CB" w:rsidRDefault="000440CB" w:rsidP="0069522A">
      <w:pPr>
        <w:ind w:left="5400" w:hanging="5580"/>
        <w:jc w:val="both"/>
        <w:rPr>
          <w:rFonts w:ascii="Arial" w:hAnsi="Arial" w:cs="Arial"/>
        </w:rPr>
      </w:pPr>
    </w:p>
    <w:p w14:paraId="7A1C7D9C" w14:textId="77777777" w:rsidR="000440CB" w:rsidRDefault="000440CB" w:rsidP="0069522A">
      <w:pPr>
        <w:ind w:left="5400" w:hanging="5580"/>
        <w:jc w:val="both"/>
        <w:rPr>
          <w:rFonts w:ascii="Arial" w:hAnsi="Arial" w:cs="Arial"/>
        </w:rPr>
      </w:pPr>
    </w:p>
    <w:p w14:paraId="320BB27F" w14:textId="77777777" w:rsidR="000440CB" w:rsidRDefault="000440CB" w:rsidP="0069522A">
      <w:pPr>
        <w:ind w:left="5400" w:hanging="5580"/>
        <w:jc w:val="both"/>
        <w:rPr>
          <w:rFonts w:ascii="Arial" w:hAnsi="Arial" w:cs="Arial"/>
        </w:rPr>
      </w:pPr>
    </w:p>
    <w:p w14:paraId="05CB907A" w14:textId="77777777" w:rsidR="000440CB" w:rsidRDefault="000440CB" w:rsidP="0069522A">
      <w:pPr>
        <w:ind w:left="5400" w:hanging="5580"/>
        <w:jc w:val="both"/>
        <w:rPr>
          <w:rFonts w:ascii="Arial" w:hAnsi="Arial" w:cs="Arial"/>
        </w:rPr>
      </w:pPr>
      <w:r>
        <w:rPr>
          <w:rFonts w:ascii="Arial" w:hAnsi="Arial" w:cs="Arial"/>
        </w:rPr>
        <w:tab/>
        <w:t>Ort, Datum</w:t>
      </w:r>
    </w:p>
    <w:p w14:paraId="6D723FBB" w14:textId="77777777" w:rsidR="000440CB" w:rsidRDefault="000440CB" w:rsidP="0069522A">
      <w:pPr>
        <w:pStyle w:val="Textkrper"/>
        <w:jc w:val="both"/>
      </w:pPr>
    </w:p>
    <w:p w14:paraId="5303D79A" w14:textId="77777777" w:rsidR="000440CB" w:rsidRDefault="000440CB" w:rsidP="0069522A">
      <w:pPr>
        <w:pStyle w:val="Textkrper"/>
        <w:jc w:val="both"/>
      </w:pPr>
    </w:p>
    <w:p w14:paraId="557313B9" w14:textId="77777777" w:rsidR="000440CB" w:rsidRDefault="000440CB" w:rsidP="0069522A">
      <w:pPr>
        <w:pStyle w:val="Textkrper"/>
        <w:jc w:val="both"/>
      </w:pPr>
    </w:p>
    <w:p w14:paraId="3AC885CF" w14:textId="77777777" w:rsidR="000440CB" w:rsidRDefault="000440CB" w:rsidP="0069522A">
      <w:pPr>
        <w:pStyle w:val="Textkrper"/>
        <w:jc w:val="both"/>
      </w:pPr>
      <w:r>
        <w:t>Arbeitszeugnis</w:t>
      </w:r>
    </w:p>
    <w:p w14:paraId="39C23BBA" w14:textId="77777777" w:rsidR="000440CB" w:rsidRDefault="000440CB" w:rsidP="0069522A">
      <w:pPr>
        <w:jc w:val="both"/>
        <w:rPr>
          <w:rFonts w:ascii="Arial" w:hAnsi="Arial" w:cs="Arial"/>
          <w:b/>
          <w:bCs/>
        </w:rPr>
      </w:pPr>
    </w:p>
    <w:p w14:paraId="6B7A2D21" w14:textId="77777777" w:rsidR="000440CB" w:rsidRDefault="000440CB" w:rsidP="0069522A">
      <w:pPr>
        <w:jc w:val="both"/>
        <w:rPr>
          <w:rFonts w:ascii="Arial" w:hAnsi="Arial" w:cs="Arial"/>
          <w:b/>
          <w:bCs/>
        </w:rPr>
      </w:pPr>
    </w:p>
    <w:p w14:paraId="49222DAB" w14:textId="77777777" w:rsidR="000440CB" w:rsidRDefault="000440CB" w:rsidP="0069522A">
      <w:pPr>
        <w:jc w:val="both"/>
        <w:rPr>
          <w:rFonts w:ascii="Arial" w:hAnsi="Arial" w:cs="Arial"/>
        </w:rPr>
      </w:pPr>
      <w:r>
        <w:rPr>
          <w:rFonts w:ascii="Arial" w:hAnsi="Arial" w:cs="Arial"/>
        </w:rPr>
        <w:t>Sehr geehrte</w:t>
      </w:r>
      <w:r w:rsidR="006A2D30">
        <w:rPr>
          <w:rFonts w:ascii="Arial" w:hAnsi="Arial" w:cs="Arial"/>
        </w:rPr>
        <w:t xml:space="preserve"> Frau</w:t>
      </w:r>
    </w:p>
    <w:p w14:paraId="3F3EDB81" w14:textId="77777777" w:rsidR="006A2D30" w:rsidRDefault="006A2D30" w:rsidP="0069522A">
      <w:pPr>
        <w:jc w:val="both"/>
        <w:rPr>
          <w:rFonts w:ascii="Arial" w:hAnsi="Arial" w:cs="Arial"/>
        </w:rPr>
      </w:pPr>
      <w:r>
        <w:rPr>
          <w:rFonts w:ascii="Arial" w:hAnsi="Arial" w:cs="Arial"/>
        </w:rPr>
        <w:t>Sehr geehrter Herr</w:t>
      </w:r>
    </w:p>
    <w:p w14:paraId="6977AA4B" w14:textId="77777777" w:rsidR="000440CB" w:rsidRDefault="000440CB" w:rsidP="0069522A">
      <w:pPr>
        <w:jc w:val="both"/>
        <w:rPr>
          <w:rFonts w:ascii="Arial" w:hAnsi="Arial" w:cs="Arial"/>
        </w:rPr>
      </w:pPr>
    </w:p>
    <w:p w14:paraId="2ECCF58F" w14:textId="77777777" w:rsidR="0069522A" w:rsidRDefault="0069522A" w:rsidP="0069522A">
      <w:pPr>
        <w:jc w:val="both"/>
        <w:rPr>
          <w:rFonts w:ascii="Arial" w:hAnsi="Arial" w:cs="Arial"/>
        </w:rPr>
      </w:pPr>
      <w:r>
        <w:rPr>
          <w:rFonts w:ascii="Arial" w:hAnsi="Arial" w:cs="Arial"/>
        </w:rPr>
        <w:t xml:space="preserve">Wie Sie wissen, </w:t>
      </w:r>
      <w:r w:rsidR="005F54DA">
        <w:rPr>
          <w:rFonts w:ascii="Arial" w:hAnsi="Arial" w:cs="Arial"/>
        </w:rPr>
        <w:t>endete mein Arbeitsverhältnis bei Ihnen</w:t>
      </w:r>
      <w:r>
        <w:rPr>
          <w:rFonts w:ascii="Arial" w:hAnsi="Arial" w:cs="Arial"/>
        </w:rPr>
        <w:t xml:space="preserve"> noch während der Probezeit. Darf ich Sie bitten, mir für </w:t>
      </w:r>
      <w:r w:rsidR="001F259E">
        <w:rPr>
          <w:rFonts w:ascii="Arial" w:hAnsi="Arial" w:cs="Arial"/>
        </w:rPr>
        <w:t>den entsprechenden Zeitraum</w:t>
      </w:r>
      <w:r>
        <w:rPr>
          <w:rFonts w:ascii="Arial" w:hAnsi="Arial" w:cs="Arial"/>
        </w:rPr>
        <w:t xml:space="preserve"> – auch wenn </w:t>
      </w:r>
      <w:r w:rsidR="001F259E">
        <w:rPr>
          <w:rFonts w:ascii="Arial" w:hAnsi="Arial" w:cs="Arial"/>
        </w:rPr>
        <w:t>er</w:t>
      </w:r>
      <w:r>
        <w:rPr>
          <w:rFonts w:ascii="Arial" w:hAnsi="Arial" w:cs="Arial"/>
        </w:rPr>
        <w:t xml:space="preserve"> kurz war – ein Vollzeugnis auszustellen? Ich bin mir bewusst, dass keine abschliessende Beurteilung meiner Person und meiner Leistung vorgenommen werden kann, jedoch bin ich überzeugt, dass Sie doch einige Angaben dazu machen können. </w:t>
      </w:r>
    </w:p>
    <w:p w14:paraId="07F54186" w14:textId="77777777" w:rsidR="0069522A" w:rsidRDefault="0069522A" w:rsidP="0069522A">
      <w:pPr>
        <w:jc w:val="both"/>
        <w:rPr>
          <w:rFonts w:ascii="Arial" w:hAnsi="Arial" w:cs="Arial"/>
        </w:rPr>
      </w:pPr>
    </w:p>
    <w:p w14:paraId="66DF6B99" w14:textId="77777777" w:rsidR="000440CB" w:rsidRDefault="000440CB" w:rsidP="0069522A">
      <w:pPr>
        <w:jc w:val="both"/>
        <w:rPr>
          <w:rFonts w:ascii="Arial" w:hAnsi="Arial" w:cs="Arial"/>
        </w:rPr>
      </w:pPr>
      <w:r>
        <w:rPr>
          <w:rFonts w:ascii="Arial" w:hAnsi="Arial" w:cs="Arial"/>
        </w:rPr>
        <w:t xml:space="preserve">Ich bitte Sie </w:t>
      </w:r>
      <w:r w:rsidR="0069522A">
        <w:rPr>
          <w:rFonts w:ascii="Arial" w:hAnsi="Arial" w:cs="Arial"/>
        </w:rPr>
        <w:t xml:space="preserve">daher </w:t>
      </w:r>
      <w:r>
        <w:rPr>
          <w:rFonts w:ascii="Arial" w:hAnsi="Arial" w:cs="Arial"/>
        </w:rPr>
        <w:t xml:space="preserve">um Zustellung eines ausführlichen Arbeitszeugnisses, welches Auskunft über die Art und Dauer des Arbeitsverhältnisses (inkl. Aufgabenbereiche) sowie meine Leistungen und mein Verhalten gegenüber Vorgesetzten und </w:t>
      </w:r>
      <w:r w:rsidR="00294273">
        <w:rPr>
          <w:rFonts w:ascii="Arial" w:hAnsi="Arial" w:cs="Arial"/>
        </w:rPr>
        <w:t>Mitarbeitenden</w:t>
      </w:r>
      <w:r>
        <w:rPr>
          <w:rFonts w:ascii="Arial" w:hAnsi="Arial" w:cs="Arial"/>
        </w:rPr>
        <w:t xml:space="preserve"> gibt (Art. 330a Abs. 1 OR). </w:t>
      </w:r>
    </w:p>
    <w:p w14:paraId="242FB615" w14:textId="77777777" w:rsidR="0069522A" w:rsidRDefault="0069522A" w:rsidP="0069522A">
      <w:pPr>
        <w:jc w:val="both"/>
        <w:rPr>
          <w:rFonts w:ascii="Arial" w:hAnsi="Arial" w:cs="Arial"/>
        </w:rPr>
      </w:pPr>
    </w:p>
    <w:p w14:paraId="556913E0" w14:textId="77777777" w:rsidR="000440CB" w:rsidRDefault="000440CB" w:rsidP="0069522A">
      <w:pPr>
        <w:jc w:val="both"/>
        <w:rPr>
          <w:rFonts w:ascii="Arial" w:hAnsi="Arial" w:cs="Arial"/>
        </w:rPr>
      </w:pPr>
      <w:r>
        <w:rPr>
          <w:rFonts w:ascii="Arial" w:hAnsi="Arial" w:cs="Arial"/>
        </w:rPr>
        <w:t>Besten Dank im Voraus</w:t>
      </w:r>
      <w:r w:rsidR="0069522A">
        <w:rPr>
          <w:rFonts w:ascii="Arial" w:hAnsi="Arial" w:cs="Arial"/>
        </w:rPr>
        <w:t xml:space="preserve"> für eine rasche Ausfertigung</w:t>
      </w:r>
      <w:r w:rsidR="006A2D30">
        <w:rPr>
          <w:rFonts w:ascii="Arial" w:hAnsi="Arial" w:cs="Arial"/>
        </w:rPr>
        <w:t xml:space="preserve"> und Zustellung.</w:t>
      </w:r>
    </w:p>
    <w:p w14:paraId="3B2C66D2" w14:textId="77777777" w:rsidR="000440CB" w:rsidRDefault="000440CB" w:rsidP="0069522A">
      <w:pPr>
        <w:jc w:val="both"/>
        <w:rPr>
          <w:rFonts w:ascii="Arial" w:hAnsi="Arial" w:cs="Arial"/>
        </w:rPr>
      </w:pPr>
    </w:p>
    <w:p w14:paraId="31715617" w14:textId="77777777" w:rsidR="000440CB" w:rsidRDefault="000440CB" w:rsidP="0069522A">
      <w:pPr>
        <w:jc w:val="both"/>
        <w:rPr>
          <w:rFonts w:ascii="Arial" w:hAnsi="Arial" w:cs="Arial"/>
        </w:rPr>
      </w:pPr>
    </w:p>
    <w:p w14:paraId="640074FD" w14:textId="77777777" w:rsidR="00FA1EFC" w:rsidRDefault="000440CB" w:rsidP="0069522A">
      <w:pPr>
        <w:jc w:val="both"/>
        <w:rPr>
          <w:rFonts w:ascii="Arial" w:hAnsi="Arial" w:cs="Arial"/>
        </w:rPr>
      </w:pPr>
      <w:r>
        <w:rPr>
          <w:rFonts w:ascii="Arial" w:hAnsi="Arial" w:cs="Arial"/>
        </w:rPr>
        <w:t>Freundliche Grüsse</w:t>
      </w:r>
    </w:p>
    <w:p w14:paraId="0094F670" w14:textId="77777777" w:rsidR="00F35522" w:rsidRDefault="00F35522" w:rsidP="0069522A">
      <w:pPr>
        <w:jc w:val="both"/>
        <w:rPr>
          <w:rFonts w:ascii="Arial" w:hAnsi="Arial" w:cs="Arial"/>
        </w:rPr>
      </w:pPr>
    </w:p>
    <w:p w14:paraId="6DBEE912" w14:textId="77777777" w:rsidR="006A2D30" w:rsidRDefault="006A2D30" w:rsidP="0069522A">
      <w:pPr>
        <w:jc w:val="both"/>
        <w:rPr>
          <w:rFonts w:ascii="Arial" w:hAnsi="Arial" w:cs="Arial"/>
        </w:rPr>
      </w:pPr>
    </w:p>
    <w:p w14:paraId="50005532" w14:textId="77777777" w:rsidR="006A2D30" w:rsidRDefault="006A2D30" w:rsidP="0069522A">
      <w:pPr>
        <w:jc w:val="both"/>
        <w:rPr>
          <w:rFonts w:ascii="Arial" w:hAnsi="Arial" w:cs="Arial"/>
        </w:rPr>
      </w:pPr>
    </w:p>
    <w:p w14:paraId="37D135B5" w14:textId="77777777" w:rsidR="00F35522" w:rsidRDefault="00F35522" w:rsidP="0069522A">
      <w:pPr>
        <w:jc w:val="both"/>
        <w:rPr>
          <w:rFonts w:ascii="Arial" w:hAnsi="Arial" w:cs="Arial"/>
        </w:rPr>
      </w:pPr>
    </w:p>
    <w:p w14:paraId="700632B9" w14:textId="77777777" w:rsidR="00F35522" w:rsidRDefault="00F35522" w:rsidP="0069522A">
      <w:pPr>
        <w:jc w:val="both"/>
        <w:rPr>
          <w:rFonts w:ascii="Arial" w:hAnsi="Arial" w:cs="Arial"/>
        </w:rPr>
      </w:pPr>
      <w:r>
        <w:rPr>
          <w:rFonts w:ascii="Arial" w:hAnsi="Arial" w:cs="Arial"/>
        </w:rPr>
        <w:t>[Name und Unterschrift]</w:t>
      </w:r>
    </w:p>
    <w:sectPr w:rsidR="00F355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D8"/>
    <w:rsid w:val="000440CB"/>
    <w:rsid w:val="00114C8F"/>
    <w:rsid w:val="00191FEB"/>
    <w:rsid w:val="001F259E"/>
    <w:rsid w:val="00294273"/>
    <w:rsid w:val="003B0AFA"/>
    <w:rsid w:val="0041414A"/>
    <w:rsid w:val="005F54DA"/>
    <w:rsid w:val="0069522A"/>
    <w:rsid w:val="006A2D30"/>
    <w:rsid w:val="006F2BF0"/>
    <w:rsid w:val="00901326"/>
    <w:rsid w:val="00966F96"/>
    <w:rsid w:val="00CF03D8"/>
    <w:rsid w:val="00F35522"/>
    <w:rsid w:val="00F64DBF"/>
    <w:rsid w:val="00FA1E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157C6"/>
  <w15:chartTrackingRefBased/>
  <w15:docId w15:val="{05880628-3D62-41A2-8711-F9F47659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E%20mm%20Aktualit&#228;ten\Website%20DFA\Rubrik%20Selbsthilfe\Material%20ARBEITSZEUGNIS%20ready\Musterbrief_Arbeitszeugnis%20Probezei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Musterbrief_Arbeitszeugnis Probezeit</Template>
  <TotalTime>0</TotalTime>
  <Pages>1</Pages>
  <Words>122</Words>
  <Characters>791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Dienststelle für Arbeitslose</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Mennen</dc:creator>
  <cp:keywords/>
  <cp:lastModifiedBy>Martin Mennen</cp:lastModifiedBy>
  <cp:revision>1</cp:revision>
  <cp:lastPrinted>2002-08-21T10:09:00Z</cp:lastPrinted>
  <dcterms:created xsi:type="dcterms:W3CDTF">2020-05-27T13:19:00Z</dcterms:created>
  <dcterms:modified xsi:type="dcterms:W3CDTF">2020-05-27T13:19:00Z</dcterms:modified>
</cp:coreProperties>
</file>